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2C" w:rsidRDefault="00E95E59" w:rsidP="00E95E59">
      <w:pPr>
        <w:jc w:val="center"/>
      </w:pPr>
      <w:r>
        <w:t>ANEXO II – DENEGADOS</w:t>
      </w:r>
    </w:p>
    <w:p w:rsidR="00E95E59" w:rsidRDefault="00E95E59" w:rsidP="00E95E59">
      <w:pPr>
        <w:jc w:val="center"/>
      </w:pPr>
    </w:p>
    <w:p w:rsidR="00E95E59" w:rsidRDefault="00E95E59" w:rsidP="00E95E59">
      <w:pPr>
        <w:jc w:val="center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465"/>
        <w:gridCol w:w="3899"/>
        <w:gridCol w:w="1148"/>
        <w:gridCol w:w="1774"/>
      </w:tblGrid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Nº </w:t>
            </w:r>
            <w:proofErr w:type="spellStart"/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EXPTE</w:t>
            </w:r>
            <w:proofErr w:type="spellEnd"/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2"/>
                <w:szCs w:val="22"/>
                <w:u w:val="single"/>
              </w:rPr>
            </w:pPr>
            <w:proofErr w:type="spellStart"/>
            <w:r w:rsidRPr="00E95E59">
              <w:rPr>
                <w:rFonts w:ascii="Calibri" w:hAnsi="Calibri" w:cs="Calibri"/>
                <w:b/>
                <w:bCs/>
                <w:color w:val="0563C1"/>
                <w:sz w:val="22"/>
                <w:szCs w:val="22"/>
                <w:u w:val="single"/>
              </w:rPr>
              <w:t>REC</w:t>
            </w:r>
            <w:proofErr w:type="spellEnd"/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TITULAR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b/>
                <w:color w:val="000000"/>
                <w:sz w:val="16"/>
                <w:szCs w:val="16"/>
              </w:rPr>
              <w:t>NIF</w:t>
            </w:r>
            <w:proofErr w:type="spellEnd"/>
            <w:r w:rsidRPr="00E95E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E95E59">
              <w:rPr>
                <w:rFonts w:ascii="Arial" w:hAnsi="Arial" w:cs="Arial"/>
                <w:b/>
                <w:color w:val="000000"/>
                <w:sz w:val="16"/>
                <w:szCs w:val="16"/>
              </w:rPr>
              <w:t>CIF</w:t>
            </w:r>
            <w:proofErr w:type="spellEnd"/>
            <w:r w:rsidRPr="00E95E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TITULAR</w:t>
            </w:r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95E59" w:rsidRPr="00E95E59" w:rsidRDefault="00E95E59" w:rsidP="00E95E5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5E59">
              <w:rPr>
                <w:rFonts w:ascii="Arial" w:hAnsi="Arial" w:cs="Arial"/>
                <w:b/>
                <w:color w:val="000000"/>
                <w:sz w:val="16"/>
                <w:szCs w:val="16"/>
              </w:rPr>
              <w:t>CAUSA DE DENEGACIÓN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128855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JUAN CARLOS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MARTINEZ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13978600M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129141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ELEFANTES DE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CABARCENO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 -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B39877469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129730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MARIA SOL FRAILE SAN SEBASTIÁN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13929551S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129794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MIGUEL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CANALES LASTRA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20209404V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129873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FURES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19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B39872965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129915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DIMAS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SKI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B39842224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130086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CARDEO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B39818489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130129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MARIA CARMEN SANTOS CAYUELA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38553892G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130153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SUSANA CEBALLOS GARCIA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72039959A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130594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VALERIA SANCHEZ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72143742X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130666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TERESA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BUITRIAGO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CABEZÓN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33532495J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130704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ALTOS DE ARENAS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B39744313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130708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FABIANA VARESE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ZANTURXI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72275927Z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130725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AMIMFA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SANTANDER RESTAURACIÓN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B39719356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130739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REBECA RODRIGUEZ LAMADRID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72140584A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130812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SERGIO GALÁN VALLEJO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72048678M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130815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MARIA PAZ GARCÍA SAN PEDRO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13742106C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130846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VALENTIN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CAVIA GARRIDO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13774784S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130865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SERVICIOS TURÍSTICOS NEOS VIAJES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B39623426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130912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OZCAN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YILDIRIM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X6783900G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131059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RODRIGO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MATIAS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GUEVARA VALLE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X9623391F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131065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DEVA MARTÍN SOLAR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72141937E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760D00" w:rsidRPr="00E95E59" w:rsidTr="00760D00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760D00" w:rsidRPr="00E95E59" w:rsidRDefault="00760D00" w:rsidP="00760D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760D00" w:rsidRPr="00760D00" w:rsidRDefault="00760D00" w:rsidP="00760D0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60D00">
              <w:rPr>
                <w:rFonts w:ascii="Century Gothic" w:hAnsi="Century Gothic" w:cs="Calibri"/>
                <w:color w:val="000000"/>
                <w:sz w:val="18"/>
                <w:szCs w:val="18"/>
              </w:rPr>
              <w:t>131607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760D00" w:rsidRDefault="00760D00" w:rsidP="00760D0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ALJUFERTI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760D00" w:rsidRDefault="00760D00" w:rsidP="00760D0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B39550538</w:t>
            </w:r>
            <w:proofErr w:type="spellEnd"/>
          </w:p>
        </w:tc>
        <w:tc>
          <w:tcPr>
            <w:tcW w:w="1774" w:type="dxa"/>
            <w:shd w:val="clear" w:color="auto" w:fill="FFFFFF" w:themeFill="background1"/>
          </w:tcPr>
          <w:p w:rsidR="00760D00" w:rsidRPr="00E95E59" w:rsidRDefault="00760D00" w:rsidP="00760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131622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LA CONCHA BOTAVARA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B39837109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131631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FRANCISCO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LAINZ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13774014G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131728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DIEGO JOSE GARCIA COBO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72142761H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131730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POSADA-RESTAURANTE MEDIEVAL EL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MANJON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B39880794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131736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JOSE LUIS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PIANNO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RUIZ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13751121L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131748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LUIS ENRIQUE ZAMANILLO PORTILLA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20196858Y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131801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FRANCISCO JAVIER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ROSINO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MATA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13870822M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131821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TUDOR, ALEXANDRA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Y1370801S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131823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ROBLON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POLACIONES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B39882709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131825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JOSE IGNACIO PILA CAVIA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13711109G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131846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EL SITIO DE CRUZ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B39886361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131876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ALSER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NOJA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B39775507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131948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ENRIQUE MARTIN GARCIA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13742250A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131966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GLOBAL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TRYP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B39857792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131977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ORCONERA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DELICATESSEN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B39873823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131988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JOSE ANTONIO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ELEXPUERU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AMARO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14608380E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131995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BODEGON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BORIA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 -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B39886676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315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131999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LUIS LOPEZ CASTRO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20215714W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132138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ARAL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COMIFER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CANTABRIA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B39861026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132520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HIJAS DE BAUTISTA Y MARIA LUISA SL -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B39626486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132650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JUAN JOSE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GARCIA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72039833S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132735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CAÑADÍO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BLUES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B39862255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132796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LA NUEVA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DARSENA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SUANCES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B39782941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132813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JOSE MANUEL INCERA GARCIA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13778037W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132818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PARRILLA EL DORADO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B39508254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132833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PARGA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72204815H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132857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ESCENARIOS Y CARPAS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B39570858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132894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DIEGO CRUZ CALDERA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72045583S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132914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PARQUES INFANTILES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COCOLIN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,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B39646120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132921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VICENTE COBO SALCINES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72055296E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133202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ANABEL GARCIA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72094265Y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134293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CRISTIAN COBO GUTIERREZ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72100440V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134308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MIGUEL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CAMPO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CAMPO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72119518M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134313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BEGOÑA CRUZ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IBAÑEZ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13773236P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134320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ANA MARÍA SANCHEZ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13720702Y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134631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CARLOS GARCIA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72133387M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135549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ROSA MARÍA QUEZADA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MENDEZ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72199850K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135562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RODALU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CANTABRIA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B39795810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459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135565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SANCHEZ SOMOHANO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B39479076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133074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IBARRA AJA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B39483383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133079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BELEN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RODRIGUEZ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SOMAZA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72045397J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133083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CAMPING APOLO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B39250204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133085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JOSE MANUEL CEBALLOS BARREDA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13932264Z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133086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MARIA JESUS NUÑEZ CRESPO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20215547L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133107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AGUEDA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ABASCAL RUIZ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72097116M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133129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JESUS 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CABREJAS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72040856A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133154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DEL MAR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PERAMO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BARROS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53423213D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134779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RUTAS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4X4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CASADO CUESTA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B39838776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134803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CAROLINA CAMARGO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NISHIMURA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Y3813786D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134804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SANDY PAOLA FRANCO CORONADO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72277033Q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134808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VENTILADOR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CAÑADIO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B39837877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134829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LOVI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PATRIMONIAL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B39639067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134833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CARMEN CABRERO MARTINEZ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13764434S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134841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JAIME VELEZ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CAVAYE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72054756B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134843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INES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IRIZABAL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72149047W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134858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MIGUEL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ABDIAS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CORRALES  ESPINOZA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Y0878209Z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134896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HERLINDA TERESA PALACIOS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VISTIN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72273552P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134906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ALVARO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AGUDO PONTONES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72037199A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134909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NOELIA DIAZ COLINA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72030943A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578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134918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ADJUDICACIONES Y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DEPOSITOS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MADRID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B86320611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134026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EL CLAN DE SINALOA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B39867676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134028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ELISA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13877731Z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134036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RAC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HOSTELERIA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B39809751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134040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AARON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RODRIGUEZ NAVAS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15999754B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134043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FRANCISCO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CANDIDO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GARCIA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13895632K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134067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MARIA ELENA CERRADA ALONSO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15972574V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134745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SANTIAGO CAMPO ACEBEDO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13718465T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134108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CARIBE SARDINERO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B39869482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134111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AURORA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BRIZ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72137952Q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134140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LADA RESTAURACIÓN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B39884085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134157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MARTA MARIA RUIZ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ARDINES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20213601M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134163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DOBRATOUR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B39412218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134257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PABLO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BAIZAN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13940926M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134275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TERESA ALVAREZ RIOS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13894598E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134674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JULIA MARIA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CASTANEDO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LANZA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20212853Q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134698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CASTANEDO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LANZA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20201467S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134734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JOSE VICENTE MONTENEGRO PRIETO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13771605X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134749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VICTORIANO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IDIAQUEZ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RODRIGUEZ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13759840K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134764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JESUS LOSADA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13714143W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133995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ZARPIN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HOTELES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B39881396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714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134768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COMPUERTA 31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B39831615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133924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PEDRO CABRERO CABALLERO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72052370V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136392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EL FERIAL DE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BERANGA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AYM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SLL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B39862610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136422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PEDRO ALCALDE SALVADO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33881002R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137103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OSCAR COBO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PACIOS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72096294B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136532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JACOBA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EALO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CASADO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72176414E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136539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LAVIESANSE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B39855424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134994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JOSE ISIDRO CEGARRA QUINTANA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72263781N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134945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SOTO,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B39836267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134976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JUAN CARLOS CARRERO MEDRANO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08940257L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135014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JORGE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VEGA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22734216G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135018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RAMON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ALDAZ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CHICO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72278129P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135020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REPUTACIÓN Y SOSTENIBILIDAD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B39872338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135031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ALICIA MERINO ALVAREZ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24401721D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135034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ROGELIO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GALDOS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13749719C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135877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JUAN JOSE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ONRUBIA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ANTONA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02520216Z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135953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BORJA SORDO VEGA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72143845K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141337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REVOLGO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HOSTELERÍA Y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RESTAURACION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B39871173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132977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JAIME JAVIER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RUILOBA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PERNIA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50677019S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133002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JOSE RAMON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REVUELTA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72123458N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133027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ALEGRIA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Y TIEMPO LIBRE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B39834965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886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133030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ROSA MARIA LLAMAS CRESPO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10067920S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133036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JUAN MANUEL PONGA COLINA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72098280L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141383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NADIA IVANOV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X4666607E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141405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OSCAR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COTERON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MORO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13725111E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141422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ADRIAN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BRAVO MARTINEZ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72077219A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141438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EL ITALIANO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TRATTORIA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PIZZERIA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B39816038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141490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TASCA LAS HIJAS DE FLORENCIO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B39857404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141535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HANNA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RUTH RIVAS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22729365Y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141227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APARTAMENTOS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TURISTICOS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CASERIO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B39873591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141237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FAMILICAN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GESTION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B39862214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141263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STOIL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BOJIDAROV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STOILOV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X3065215M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141289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ADRIAN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MOUGA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BUENO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72077662D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141301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EDUCAFOGG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B39829692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141347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TEOFILO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GIL RUIZ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13724368S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141350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ELENA DIAZ DE LA TORRE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13900790G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141430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ABEL GOMEZ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20203207F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141460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PRIMOS DE ORIGEN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B52549748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141478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ADNAN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MUHAMMAD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Y2398801F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141498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MARINA MIERA HERRERA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13984518N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141586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NOEMI JUNCAL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LEIRA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42891727Q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141612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AMELIA RODRIGUEZ JUANAS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72780430N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920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140559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VICTORIA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MORATINO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GARCÍA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72079282L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140741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FRANCISCO HERNANDEZ BOLADO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13930917R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140764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FRANCISCO JAVIER CUARTAS BUENO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13912556V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140777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TERESA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IGLESIAS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13926442B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140896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TERESITA ALONSO VEGA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72122553G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139144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FRANQUICIADORA QUEBEC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B39804505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139164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ABASCAL CEBALLOS 2019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B39876362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139614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SERGIO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BALBOTIN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RUIZ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20190540J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139761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MANUEL JEREZ VAZQUEZ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14254481R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139840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MARTINEZ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MARMA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B39792098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139868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ARGOS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TUBET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B39830708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139879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GASTROJOSEBEL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B39815188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139666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MALA VIDA SC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J39870266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141661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ANGELES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13773019K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141697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ROSA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INES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HOZ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ANDION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13746258D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141668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ANGELES DEL RIO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APOSTEGUI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22748464S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141681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FAUSTINO BARRIO HERAS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13777461R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133238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SANDRA PELAYO LOPEZ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72086581G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139841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ARCEHERRAN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MALIAÑO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B39831953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141658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ISAAC PRADO GUTIERREZ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72088284M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139818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CAFES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2015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B39814348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1104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131064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NOVALES 2016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B39834155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141505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ISABEL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CUBILLAS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13899547A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141477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CAMPING VIRGEN DEL MAR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B39095302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139615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STEFANO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ANSALONI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Y4156909H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139606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ANTONIO CAYETANO DIAZ CANALES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13758646T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139151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BASURTO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RESTAURACION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,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B39728589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140846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RENEDO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NEGOCIOS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B39758677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137243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JOSE LUIS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EXPOSITO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GOMEZ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72080758T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137182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ENDIKA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IBARRA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MIQUILARENA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72075307T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138964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ADRIAN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TEJIDO ALONSO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72173547F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139801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MESON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LOS ACEBOS S.C.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J39429436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141476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RESTAURANTE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MACHICHACO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B39721774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141469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COS 2013 SL 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B39782248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141462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DELUZ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RAMON Y CAJAL 18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B39590922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141362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JOSE FRANCISCO GARCIA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VIDAURRETA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11926815G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139181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JESUS PUERTAS ARIAS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13766209L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139855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JORGE VEGA RUIZ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13937523Y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140552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TERESA AGUIRRE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13935967Z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141339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CRISTOBAL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RUIZ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51459442R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139023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JOSE DOMINGO ABASOLO 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VIÑUALES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14947551N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137997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VICTOR MANUEL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URRACA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72125344N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138221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DIEGO CAVIA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20201653V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137289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GARRIDO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13923388Q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140732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JESUS MARTINEZ RUIZ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13742095D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140734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MARIA TERESA SAIZ CELIS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13925038X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140738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MARIA DEL CARMEN DOMINGUEZ VARELA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34955911M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140756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ELENA BRIZUELA TUEROS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13762871Q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140759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VIEYTES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BORDA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52990253R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140760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BORJA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MONCALVILLO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AUGUSTO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78889713N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135674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ARACHE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CANTABRIA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B39851431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135679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NURIA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MUNNE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BORNAY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37311817K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137300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MARAI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JOSE COLLANTES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13940011X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137316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LUIS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POO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GUTIERREZ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13919743M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137323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SANDRA PATRICIA OCHOA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72184540Y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137378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XUANREN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X4303339Q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137497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EMILIO GOMEZ RUIZ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13784837V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137503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MARIA ELENA COLLANTES COTERO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A48028179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138018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GUSTAVO DELGADO QUINTERO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72278195M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138025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CRISTOBAL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BARAÑANO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FRANCO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13777078D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138073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JOSE MIGUEL LOPEZ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72120467B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138083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VALENTIN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ARGOS MADRAZO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13767144B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138114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HOTEL LA FLOR DE QUEJO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B39829577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1597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138208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BEATRIZ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COTELO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GOMEZ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13932166P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138237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QAMAR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IJAZ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Y3617235Q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138246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INICIATIVAS EMPRESARIALES EL GRILLO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B39563010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E1521</w:t>
            </w:r>
            <w:proofErr w:type="spellEnd"/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MARIA ANTONIA RUIZ BLANCO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13905520L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E-1517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TOMAS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GARCIA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13944786R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E-20476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JOMAN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CB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E39872809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E-1572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BEGOÑA GOMEZ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13907668M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E-1605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EVANGELINA GUERRA GOMEZ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72026144B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E-1602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FRANCISCO JAVIER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CALDERON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MARTIN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72190317X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E-1594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BEGOÑA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EXPOSITO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MARTIN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20200074W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E-1571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CRISTINA GARCIA VIÑAS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72136828L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SOLEDAD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SIERRA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72120850A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E-1984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MARGARITA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VERTIZ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GAMBOA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15139598D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E-1600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LOS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POLLARES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2017, S.L.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B39850540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E-1596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SANTIAGO MAZARIEGOS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13767901H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E-1587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VICTORIANO GUTIERREZ GARCIA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13741427P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E-1586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ROSA M. ALVAREZ GUTIERREZ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13891881L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SIR-1400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ANA MARIA BEZANILLA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SANTIBAÑEZ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13714017Z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SIR-1408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PORTILLA S.C.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J39235908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SIR-1410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FOOD&amp;DIET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TERAN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LOPEZ S.L.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B39831375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SIR1412</w:t>
            </w:r>
            <w:proofErr w:type="spellEnd"/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CONCIERTOS Y EVENTOS DEL NORTE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SLU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B39650874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1743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SIR-1510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VANESA GOMEZ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72133296Y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SIR-1546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PALOMA CEBALLOS RIAÑO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72152945J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SIR-1547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SILVIA QUEVEDO VILLEGAS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13928066W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SIR-1550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JAVIER CARRAL MUÑOZ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72138818P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SIR-1345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SUSANA ROMERO MEZQUITA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12774981E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SIR-1584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MAYSA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S.C.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J39603667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760D00" w:rsidRPr="00E95E59" w:rsidTr="00760D00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760D00" w:rsidRPr="00E95E59" w:rsidRDefault="00760D00" w:rsidP="00760D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760D00" w:rsidRPr="00E95E59" w:rsidRDefault="00760D00" w:rsidP="00760D0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SIR-1452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760D00" w:rsidRDefault="00760D00" w:rsidP="00760D0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JESUS LOPEZ RODRIGUEZ</w:t>
            </w:r>
          </w:p>
        </w:tc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760D00" w:rsidRDefault="00760D00" w:rsidP="00760D0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13913302G</w:t>
            </w:r>
            <w:proofErr w:type="spellEnd"/>
          </w:p>
        </w:tc>
        <w:tc>
          <w:tcPr>
            <w:tcW w:w="1774" w:type="dxa"/>
            <w:shd w:val="clear" w:color="auto" w:fill="FFFFFF" w:themeFill="background1"/>
          </w:tcPr>
          <w:p w:rsidR="00760D00" w:rsidRPr="00E95E59" w:rsidRDefault="00760D00" w:rsidP="00760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SIR-1416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JOSE LUIS SAN EMETERIO CALERA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13786265I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SIR-1399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JESUS MANUEL SALAZAR BARROS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13763374J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SIR-1473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PEDRO JOSE PAREDES DIAZ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072041346X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SIR-1332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BUCOLIC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S.L.L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B39723218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SIR-1342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CELTIC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TRAVEL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SERVICES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B39636139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GCELC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-134079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NICOLASA SILVIA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SIANCAS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OROSCO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X7477254T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GCELC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-128816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JOSE RICARDO LAMADRID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HERRON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13982748J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139160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SILVIA LOPEZ MARTIN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20192153Q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139639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PEÑA CANDIL S.L.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B39102223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139863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OSCAR GARCIA MARTINEZ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20188878F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139914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JAVIER PI BLANCO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13766645Z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140901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JOSE ANTONIO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LAISECA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72020104C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140954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GONZALO RIVERO LOPEZ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72096094H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133236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ABDELHAKIM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ABDELAZIM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GABALLA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AHMED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Y4166110L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1823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135828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JOSEFA VILLOTA ORTIZ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14573992L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137309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CASA BELLA SC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J39884697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137413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AMADA SAINZ ACEBO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72014355K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138065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ROGELIO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AHEDO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MADRAZO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13703272X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138151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JUAN JOSE REVUELTA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13981516T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138258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LAURA MARIA APARICIO ABAJO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13751453Y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REC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-137221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RUMIILDA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ELIZABETH NUÑEZ OJEDA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X8675089H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140735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JAVIER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20221630F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140658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20190234Y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140650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EXPLOTACIONES DE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HOSTELERIA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CALETA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SLU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B39834114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140617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EL CORTE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SANTOÑES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B39704929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140616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MONTSERRAT RODRIGUEZ IGLESIAS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13121812J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130094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SANDRA GARCIA RODRIGUEZ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72179796T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137149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JOSE LORENZO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VIAS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13910844F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137962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ANA MARIA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SAN PEDRO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13941092X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137985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MERCEDES RODRIGUEZ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CADAVIECO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13916591G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137988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PRASINO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KIPO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, S.L.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B39877774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137994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GUILLERMO MESONES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16054405Z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APARTAMENTOS DE LA HOZ EN ISLA SL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B39811989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138777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MIRIAM BRIZ LERA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72101725Z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138848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ACEREDA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COBO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72054915D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1921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138885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HABIB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ULLAH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DIN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BEGUN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24541266J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138891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 MARIA MILAGRO GUTIERREZ BARCENA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13897741Z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138901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LUIS ENRIQUE MARTINEZ MAZA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72200535Q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138953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LA BOLISA,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B39796966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138997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BODEGA CASCADA DEL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ASON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,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B39883418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139008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MONSEÑOR 17,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B39869029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139015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CARROZAS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Q.M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. AMIGOS, S.L.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B39601547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139034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JUAN BAUTISTA RUIZ LAVIN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72062764S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139085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BELEN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AGUADO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PELAZ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72051064E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139920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LUIS DE CASTRO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72120399P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139953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FIORE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BIANCA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RISTORANTE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, S.L.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B39814330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140021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JESUS DIAZ VICENTE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72129619D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140039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JUAN JOSE CUESTA ALVAREZ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13721937E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140046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TRINIDAD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BELSOL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ESCANDON</w:t>
            </w:r>
            <w:proofErr w:type="spellEnd"/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72096680M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140427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AMAITAS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2001 CANTABRIA,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B39401864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140464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MARIA ALICE RODRIGUEZ PEREIRA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X719893P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140506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GREGORIO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SAENZ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72091544E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REC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-1947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HERMANOS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MARIN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S.C.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J39501358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135800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ARPE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S.C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J39626894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E- 1652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MARGARITA RODRIGUEZ CASTILLO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13917786A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E-1610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ARHA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SPA HOTELES SL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B39760343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1992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171987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EMAVE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C.B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E39836473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142142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JUSTO DIEZ VALLE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13742138Y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173234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ALQUIMIA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TAVER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C.B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E39836481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E-1605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ARHA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CASONA DE CARMONA S.L,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B39871348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E-1607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ARHA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VILLA DE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SUANCES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S.L.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B39869045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168993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FRANCISCO RAMOS AGÜERO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13679051P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GCELCE166785</w:t>
            </w:r>
            <w:proofErr w:type="spellEnd"/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FRANCISCO JAVIER GOROSTIZA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14599396P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GCELCE168886</w:t>
            </w:r>
            <w:proofErr w:type="spellEnd"/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CRISTINA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FERNANDEZ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DIAZ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72133011C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172001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ANTONIO </w:t>
            </w:r>
            <w:proofErr w:type="spellStart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GANDARA</w:t>
            </w:r>
            <w:proofErr w:type="spellEnd"/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LAVIN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13749314Y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840D89" w:rsidRPr="00840D89" w:rsidTr="00871E56">
        <w:trPr>
          <w:trHeight w:val="624"/>
        </w:trPr>
        <w:tc>
          <w:tcPr>
            <w:tcW w:w="645" w:type="dxa"/>
            <w:shd w:val="clear" w:color="000000" w:fill="FFFFFF"/>
            <w:noWrap/>
          </w:tcPr>
          <w:p w:rsidR="00840D89" w:rsidRDefault="00840D89" w:rsidP="00840D8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:rsidR="00840D89" w:rsidRPr="00840D89" w:rsidRDefault="00840D89" w:rsidP="00840D8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40D8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465" w:type="dxa"/>
            <w:shd w:val="clear" w:color="000000" w:fill="FFFFFF"/>
            <w:noWrap/>
          </w:tcPr>
          <w:p w:rsidR="00840D89" w:rsidRDefault="00840D89" w:rsidP="00840D89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</w:p>
          <w:p w:rsidR="00840D89" w:rsidRPr="00840D89" w:rsidRDefault="00840D89" w:rsidP="00840D89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840D8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E-1609</w:t>
            </w:r>
          </w:p>
        </w:tc>
        <w:tc>
          <w:tcPr>
            <w:tcW w:w="3899" w:type="dxa"/>
            <w:shd w:val="clear" w:color="000000" w:fill="FFFFFF"/>
          </w:tcPr>
          <w:p w:rsidR="00840D89" w:rsidRDefault="00840D89" w:rsidP="00840D89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</w:p>
          <w:p w:rsidR="00840D89" w:rsidRPr="00840D89" w:rsidRDefault="00840D89" w:rsidP="00840D89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840D8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INICIATIVAS </w:t>
            </w:r>
            <w:proofErr w:type="spellStart"/>
            <w:r w:rsidRPr="00840D8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TURISTICAS</w:t>
            </w:r>
            <w:proofErr w:type="spellEnd"/>
            <w:r w:rsidRPr="00840D8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0D8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DOLNAR</w:t>
            </w:r>
            <w:proofErr w:type="spellEnd"/>
            <w:r w:rsidRPr="00840D8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 S.L.</w:t>
            </w:r>
          </w:p>
        </w:tc>
        <w:tc>
          <w:tcPr>
            <w:tcW w:w="1148" w:type="dxa"/>
            <w:shd w:val="clear" w:color="000000" w:fill="FFFFFF"/>
          </w:tcPr>
          <w:p w:rsidR="00840D89" w:rsidRDefault="00840D89" w:rsidP="00840D89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</w:p>
          <w:p w:rsidR="00840D89" w:rsidRPr="00840D89" w:rsidRDefault="00840D89" w:rsidP="00840D89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proofErr w:type="spellStart"/>
            <w:r w:rsidRPr="00840D89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B39722863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840D89" w:rsidRDefault="00840D89" w:rsidP="00840D89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</w:p>
          <w:p w:rsidR="00840D89" w:rsidRPr="00840D89" w:rsidRDefault="00840D89" w:rsidP="00840D89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840D89">
              <w:rPr>
                <w:rFonts w:ascii="Arial" w:hAnsi="Arial" w:cs="Arial"/>
                <w:color w:val="000000"/>
                <w:sz w:val="16"/>
                <w:szCs w:val="16"/>
              </w:rPr>
              <w:t>Incumple art. 2</w:t>
            </w:r>
            <w:bookmarkStart w:id="0" w:name="_GoBack"/>
            <w:bookmarkEnd w:id="0"/>
          </w:p>
        </w:tc>
      </w:tr>
      <w:tr w:rsidR="00760D00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760D00" w:rsidRPr="00E95E59" w:rsidRDefault="00760D00" w:rsidP="00760D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760D00" w:rsidRPr="00E95E59" w:rsidRDefault="00760D00" w:rsidP="00760D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E59">
              <w:rPr>
                <w:rFonts w:ascii="Calibri" w:hAnsi="Calibri" w:cs="Calibri"/>
                <w:color w:val="000000"/>
                <w:sz w:val="22"/>
                <w:szCs w:val="22"/>
              </w:rPr>
              <w:t>E-2036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760D00" w:rsidRDefault="00760D00" w:rsidP="00760D0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GARCIA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VIÑÁS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CRISTINA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60D00" w:rsidRDefault="00760D00" w:rsidP="00760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72136828L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760D00" w:rsidRPr="00E95E59" w:rsidRDefault="00760D00" w:rsidP="00760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  <w:tr w:rsidR="00E95E59" w:rsidRPr="00E95E59" w:rsidTr="00E95E59">
        <w:trPr>
          <w:trHeight w:val="624"/>
        </w:trPr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465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E-1536</w:t>
            </w:r>
          </w:p>
        </w:tc>
        <w:tc>
          <w:tcPr>
            <w:tcW w:w="3899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95E59">
              <w:rPr>
                <w:rFonts w:ascii="Century Gothic" w:hAnsi="Century Gothic" w:cs="Calibri"/>
                <w:color w:val="000000"/>
                <w:sz w:val="18"/>
                <w:szCs w:val="18"/>
              </w:rPr>
              <w:t>JOSE ANTONIO PARRA DE LA FUENTE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E59">
              <w:rPr>
                <w:rFonts w:ascii="Arial" w:hAnsi="Arial" w:cs="Arial"/>
                <w:color w:val="000000"/>
                <w:sz w:val="16"/>
                <w:szCs w:val="16"/>
              </w:rPr>
              <w:t>13913395M</w:t>
            </w:r>
            <w:proofErr w:type="spellEnd"/>
          </w:p>
        </w:tc>
        <w:tc>
          <w:tcPr>
            <w:tcW w:w="1774" w:type="dxa"/>
            <w:shd w:val="clear" w:color="000000" w:fill="FFFFFF"/>
          </w:tcPr>
          <w:p w:rsidR="00E95E59" w:rsidRPr="00E95E59" w:rsidRDefault="00E95E59" w:rsidP="00E95E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Incumple art. 2 </w:t>
            </w:r>
          </w:p>
        </w:tc>
      </w:tr>
    </w:tbl>
    <w:p w:rsidR="00E95E59" w:rsidRPr="007B52EE" w:rsidRDefault="00E95E59" w:rsidP="00E95E59">
      <w:pPr>
        <w:jc w:val="center"/>
      </w:pPr>
    </w:p>
    <w:sectPr w:rsidR="00E95E59" w:rsidRPr="007B52EE" w:rsidSect="007B52EE">
      <w:headerReference w:type="default" r:id="rId6"/>
      <w:footerReference w:type="even" r:id="rId7"/>
      <w:footerReference w:type="default" r:id="rId8"/>
      <w:pgSz w:w="11906" w:h="16838"/>
      <w:pgMar w:top="1476" w:right="1133" w:bottom="426" w:left="1701" w:header="35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59" w:rsidRDefault="00E95E59">
      <w:r>
        <w:separator/>
      </w:r>
    </w:p>
  </w:endnote>
  <w:endnote w:type="continuationSeparator" w:id="0">
    <w:p w:rsidR="00E95E59" w:rsidRDefault="00E9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59" w:rsidRDefault="00E95E59" w:rsidP="007B52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5E59" w:rsidRDefault="00E95E59" w:rsidP="007B52EE">
    <w:pPr>
      <w:pStyle w:val="Piedepgina"/>
      <w:ind w:right="360"/>
    </w:pPr>
  </w:p>
  <w:p w:rsidR="00E95E59" w:rsidRDefault="00E95E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59" w:rsidRPr="006E291B" w:rsidRDefault="00E95E59" w:rsidP="007B52EE">
    <w:pPr>
      <w:pStyle w:val="Piedepgina"/>
      <w:jc w:val="center"/>
      <w:rPr>
        <w:rFonts w:ascii="Arial" w:hAnsi="Arial" w:cs="Arial"/>
        <w:sz w:val="18"/>
        <w:szCs w:val="18"/>
        <w:lang w:val="pt-BR"/>
      </w:rPr>
    </w:pPr>
  </w:p>
  <w:p w:rsidR="00E95E59" w:rsidRPr="004662A3" w:rsidRDefault="00E95E59" w:rsidP="007B52EE">
    <w:pPr>
      <w:rPr>
        <w:lang w:val="pt-BR"/>
      </w:rPr>
    </w:pPr>
  </w:p>
  <w:p w:rsidR="00E95E59" w:rsidRDefault="00E95E59" w:rsidP="007B52E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59" w:rsidRDefault="00E95E59">
      <w:r>
        <w:separator/>
      </w:r>
    </w:p>
  </w:footnote>
  <w:footnote w:type="continuationSeparator" w:id="0">
    <w:p w:rsidR="00E95E59" w:rsidRDefault="00E9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7" w:type="dxa"/>
      <w:tblLook w:val="01E0" w:firstRow="1" w:lastRow="1" w:firstColumn="1" w:lastColumn="1" w:noHBand="0" w:noVBand="0"/>
    </w:tblPr>
    <w:tblGrid>
      <w:gridCol w:w="8046"/>
      <w:gridCol w:w="2491"/>
    </w:tblGrid>
    <w:tr w:rsidR="00E95E59" w:rsidRPr="00580C5D" w:rsidTr="007B52EE">
      <w:tc>
        <w:tcPr>
          <w:tcW w:w="8046" w:type="dxa"/>
          <w:shd w:val="clear" w:color="auto" w:fill="auto"/>
        </w:tcPr>
        <w:p w:rsidR="00E95E59" w:rsidRPr="00580C5D" w:rsidRDefault="00760D00" w:rsidP="007B52EE">
          <w:pPr>
            <w:pStyle w:val="Encabezado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3793490</wp:posOffset>
                    </wp:positionH>
                    <wp:positionV relativeFrom="paragraph">
                      <wp:posOffset>110490</wp:posOffset>
                    </wp:positionV>
                    <wp:extent cx="2242185" cy="810260"/>
                    <wp:effectExtent l="0" t="0" r="0" b="0"/>
                    <wp:wrapNone/>
                    <wp:docPr id="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2185" cy="810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5E59" w:rsidRPr="000B032A" w:rsidRDefault="00E95E59" w:rsidP="007B52EE">
                                <w:pPr>
                                  <w:ind w:right="36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0B032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n-GB"/>
                                  </w:rPr>
                                  <w:t>Dirección General de Turismo</w:t>
                                </w:r>
                              </w:p>
                              <w:p w:rsidR="00E95E59" w:rsidRPr="00DE358C" w:rsidRDefault="00E95E59" w:rsidP="007B52EE">
                                <w:pPr>
                                  <w:ind w:right="36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E358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C/ Albert Einstein, nº 4-planta 1ª</w:t>
                                </w:r>
                              </w:p>
                              <w:p w:rsidR="00E95E59" w:rsidRPr="00B17F8C" w:rsidRDefault="00E95E59" w:rsidP="007B52EE">
                                <w:pPr>
                                  <w:pStyle w:val="Piedepgina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B17F8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39011- Santander</w:t>
                                </w:r>
                                <w:r w:rsidRPr="00B17F8C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17F8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(Cantabria) – </w:t>
                                </w:r>
                                <w:proofErr w:type="spellStart"/>
                                <w:r w:rsidRPr="00B17F8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España</w:t>
                                </w:r>
                                <w:proofErr w:type="spellEnd"/>
                              </w:p>
                              <w:p w:rsidR="00E95E59" w:rsidRPr="002E1864" w:rsidRDefault="00E95E59" w:rsidP="007B52EE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b/>
                                    <w:bCs/>
                                    <w:color w:val="2E74B5"/>
                                    <w:sz w:val="15"/>
                                    <w:szCs w:val="15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hAnsi="Wingdings"/>
                                    <w:b/>
                                    <w:bCs/>
                                    <w:color w:val="2E74B5"/>
                                    <w:sz w:val="15"/>
                                    <w:szCs w:val="15"/>
                                  </w:rPr>
                                  <w:t>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+34 942 208 294 / </w:t>
                                </w:r>
                                <w:r>
                                  <w:rPr>
                                    <w:rFonts w:ascii="Wingdings" w:hAnsi="Wingdings"/>
                                    <w:b/>
                                    <w:bCs/>
                                    <w:color w:val="2E74B5"/>
                                    <w:sz w:val="15"/>
                                    <w:szCs w:val="15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hAnsi="Wingdings"/>
                                    <w:b/>
                                    <w:bCs/>
                                    <w:color w:val="2E74B5"/>
                                    <w:sz w:val="15"/>
                                    <w:szCs w:val="15"/>
                                  </w:rPr>
                                  <w:t>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+34 942 208 265</w:t>
                                </w:r>
                              </w:p>
                              <w:p w:rsidR="00E95E59" w:rsidRPr="005454C1" w:rsidRDefault="00E95E59" w:rsidP="007B52EE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b/>
                                    <w:bCs/>
                                    <w:color w:val="2E74B5"/>
                                    <w:sz w:val="15"/>
                                    <w:szCs w:val="15"/>
                                  </w:rPr>
                                  <w:t></w:t>
                                </w:r>
                                <w:r>
                                  <w:rPr>
                                    <w:rFonts w:ascii="Wingdings" w:hAnsi="Wingdings"/>
                                    <w:b/>
                                    <w:bCs/>
                                    <w:color w:val="2E74B5"/>
                                    <w:sz w:val="15"/>
                                    <w:szCs w:val="15"/>
                                  </w:rPr>
                                  <w:t></w:t>
                                </w:r>
                                <w:hyperlink r:id="rId1" w:history="1">
                                  <w:proofErr w:type="spellStart"/>
                                  <w:r w:rsidRPr="004C0585">
                                    <w:rPr>
                                      <w:rStyle w:val="Hipervnculo"/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dgturismo@cantabria.es</w:t>
                                  </w:r>
                                  <w:proofErr w:type="spellEnd"/>
                                </w:hyperlink>
                                <w:r w:rsidRPr="005454C1">
                                  <w:rPr>
                                    <w:rFonts w:ascii="Arial" w:hAnsi="Arial" w:cs="Arial"/>
                                    <w:bCs/>
                                    <w:color w:val="2E74B5"/>
                                    <w:sz w:val="16"/>
                                    <w:szCs w:val="16"/>
                                  </w:rPr>
                                  <w:t xml:space="preserve">   </w:t>
                                </w:r>
                                <w:r w:rsidRPr="005454C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95E59" w:rsidRPr="00696861" w:rsidRDefault="00E95E59" w:rsidP="007B52EE">
                                <w:pPr>
                                  <w:rPr>
                                    <w:szCs w:val="14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298.7pt;margin-top:8.7pt;width:176.55pt;height: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LFgQ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" stroked="f">
                    <v:textbox>
                      <w:txbxContent>
                        <w:p w:rsidR="00E95E59" w:rsidRPr="000B032A" w:rsidRDefault="00E95E59" w:rsidP="007B52EE">
                          <w:pPr>
                            <w:ind w:right="36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0B03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Dirección General de Turismo</w:t>
                          </w:r>
                        </w:p>
                        <w:p w:rsidR="00E95E59" w:rsidRPr="00DE358C" w:rsidRDefault="00E95E59" w:rsidP="007B52EE">
                          <w:pPr>
                            <w:ind w:right="36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DE358C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C/ Albert Einstein, nº 4-planta 1ª</w:t>
                          </w:r>
                        </w:p>
                        <w:p w:rsidR="00E95E59" w:rsidRPr="00B17F8C" w:rsidRDefault="00E95E59" w:rsidP="007B52EE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B17F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39011- Santander</w:t>
                          </w:r>
                          <w:r w:rsidRPr="00B17F8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7F8C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(Cantabria) – España</w:t>
                          </w:r>
                        </w:p>
                        <w:p w:rsidR="00E95E59" w:rsidRPr="002E1864" w:rsidRDefault="00E95E59" w:rsidP="007B52EE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bCs/>
                              <w:color w:val="2E74B5"/>
                              <w:sz w:val="15"/>
                              <w:szCs w:val="15"/>
                            </w:rPr>
                            <w:t></w:t>
                          </w:r>
                          <w:r>
                            <w:rPr>
                              <w:rFonts w:ascii="Wingdings" w:hAnsi="Wingdings"/>
                              <w:b/>
                              <w:bCs/>
                              <w:color w:val="2E74B5"/>
                              <w:sz w:val="15"/>
                              <w:szCs w:val="15"/>
                            </w:rPr>
                            <w:t>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+34 942 208 294 / </w:t>
                          </w:r>
                          <w:r>
                            <w:rPr>
                              <w:rFonts w:ascii="Wingdings" w:hAnsi="Wingdings"/>
                              <w:b/>
                              <w:bCs/>
                              <w:color w:val="2E74B5"/>
                              <w:sz w:val="15"/>
                              <w:szCs w:val="15"/>
                            </w:rPr>
                            <w:t></w:t>
                          </w:r>
                          <w:r>
                            <w:rPr>
                              <w:rFonts w:ascii="Wingdings" w:hAnsi="Wingdings"/>
                              <w:b/>
                              <w:bCs/>
                              <w:color w:val="2E74B5"/>
                              <w:sz w:val="15"/>
                              <w:szCs w:val="15"/>
                            </w:rPr>
                            <w:t>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+34 942 208 265</w:t>
                          </w:r>
                        </w:p>
                        <w:p w:rsidR="00E95E59" w:rsidRPr="005454C1" w:rsidRDefault="00E95E59" w:rsidP="007B52E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bCs/>
                              <w:color w:val="2E74B5"/>
                              <w:sz w:val="15"/>
                              <w:szCs w:val="15"/>
                            </w:rPr>
                            <w:t></w:t>
                          </w:r>
                          <w:r>
                            <w:rPr>
                              <w:rFonts w:ascii="Wingdings" w:hAnsi="Wingdings"/>
                              <w:b/>
                              <w:bCs/>
                              <w:color w:val="2E74B5"/>
                              <w:sz w:val="15"/>
                              <w:szCs w:val="15"/>
                            </w:rPr>
                            <w:t></w:t>
                          </w:r>
                          <w:hyperlink r:id="rId2" w:history="1">
                            <w:r w:rsidRPr="004C0585">
                              <w:rPr>
                                <w:rStyle w:val="Hipervnculo"/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dgturismo@cantabria.es</w:t>
                            </w:r>
                          </w:hyperlink>
                          <w:r w:rsidRPr="005454C1">
                            <w:rPr>
                              <w:rFonts w:ascii="Arial" w:hAnsi="Arial" w:cs="Arial"/>
                              <w:bCs/>
                              <w:color w:val="2E74B5"/>
                              <w:sz w:val="16"/>
                              <w:szCs w:val="16"/>
                            </w:rPr>
                            <w:t xml:space="preserve">   </w:t>
                          </w:r>
                          <w:r w:rsidRPr="005454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95E59" w:rsidRPr="00696861" w:rsidRDefault="00E95E59" w:rsidP="007B52EE">
                          <w:pPr>
                            <w:rPr>
                              <w:szCs w:val="14"/>
                              <w:lang w:val="pt-BR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7B52EE">
            <w:rPr>
              <w:b/>
              <w:noProof/>
            </w:rPr>
            <w:drawing>
              <wp:inline distT="0" distB="0" distL="0" distR="0">
                <wp:extent cx="3093085" cy="1033780"/>
                <wp:effectExtent l="0" t="0" r="0" b="0"/>
                <wp:docPr id="1" name="Imagen 1" descr="consejeria color Educacion, 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nsejeria color Educacion, 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308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5E59" w:rsidRPr="00580C5D" w:rsidRDefault="00E95E59" w:rsidP="007B52EE">
          <w:pPr>
            <w:pStyle w:val="Encabezado"/>
            <w:rPr>
              <w:b/>
            </w:rPr>
          </w:pPr>
        </w:p>
      </w:tc>
      <w:tc>
        <w:tcPr>
          <w:tcW w:w="2491" w:type="dxa"/>
          <w:shd w:val="clear" w:color="auto" w:fill="auto"/>
        </w:tcPr>
        <w:p w:rsidR="00E95E59" w:rsidRPr="00580C5D" w:rsidRDefault="00E95E59" w:rsidP="007B52EE">
          <w:pPr>
            <w:pStyle w:val="Encabezado"/>
          </w:pPr>
        </w:p>
      </w:tc>
    </w:tr>
  </w:tbl>
  <w:p w:rsidR="00E95E59" w:rsidRDefault="00E95E59" w:rsidP="007B52EE">
    <w:pPr>
      <w:pStyle w:val="Encabezado"/>
      <w:tabs>
        <w:tab w:val="clear" w:pos="4252"/>
        <w:tab w:val="clear" w:pos="8504"/>
        <w:tab w:val="left" w:pos="246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9"/>
    <w:rsid w:val="00760D00"/>
    <w:rsid w:val="007B52EE"/>
    <w:rsid w:val="00840D89"/>
    <w:rsid w:val="00B8332C"/>
    <w:rsid w:val="00E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56AF2"/>
  <w15:chartTrackingRefBased/>
  <w15:docId w15:val="{763C912D-BFB1-4F8F-A34B-26E7E322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E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52E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7B52E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B52E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rsid w:val="007B52E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7B52EE"/>
    <w:rPr>
      <w:color w:val="0000FF"/>
      <w:u w:val="single"/>
    </w:rPr>
  </w:style>
  <w:style w:type="character" w:styleId="Nmerodepgina">
    <w:name w:val="page number"/>
    <w:rsid w:val="007B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gturismo@cantabria.es" TargetMode="External"/><Relationship Id="rId1" Type="http://schemas.openxmlformats.org/officeDocument/2006/relationships/hyperlink" Target="mailto:dgturismo@cantabri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c11054\Documents\Plantillas%20personalizadas%20de%20Office\Plantilla%20de%20firma%20electron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firma electronica.dot</Template>
  <TotalTime>17</TotalTime>
  <Pages>15</Pages>
  <Words>2986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19376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mailto:dgturismo@cantabria.es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Cantabria</dc:creator>
  <cp:keywords/>
  <dc:description/>
  <cp:lastModifiedBy>García López Carmen Mauricia</cp:lastModifiedBy>
  <cp:revision>2</cp:revision>
  <dcterms:created xsi:type="dcterms:W3CDTF">2020-11-26T07:35:00Z</dcterms:created>
  <dcterms:modified xsi:type="dcterms:W3CDTF">2020-12-28T09:59:00Z</dcterms:modified>
</cp:coreProperties>
</file>